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0" w:rsidRPr="00AC421D" w:rsidRDefault="00DC5990" w:rsidP="00533E2F">
      <w:pPr>
        <w:jc w:val="both"/>
        <w:rPr>
          <w:sz w:val="20"/>
          <w:szCs w:val="20"/>
          <w:lang w:val="en-US"/>
        </w:rPr>
      </w:pPr>
    </w:p>
    <w:tbl>
      <w:tblPr>
        <w:tblW w:w="9862" w:type="dxa"/>
        <w:tblInd w:w="-34" w:type="dxa"/>
        <w:tblLook w:val="00A0"/>
      </w:tblPr>
      <w:tblGrid>
        <w:gridCol w:w="2721"/>
        <w:gridCol w:w="2821"/>
        <w:gridCol w:w="2340"/>
        <w:gridCol w:w="1980"/>
      </w:tblGrid>
      <w:tr w:rsidR="00DC5990" w:rsidTr="00F01DD9">
        <w:trPr>
          <w:trHeight w:val="13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Назва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Прізвище, ім'я, по-батькові керівників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Контактний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Pr="00AC421D" w:rsidRDefault="00DC5990" w:rsidP="00AC421D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Графік прийому</w:t>
            </w:r>
          </w:p>
        </w:tc>
      </w:tr>
      <w:tr w:rsidR="00DC5990" w:rsidTr="00616F87">
        <w:trPr>
          <w:trHeight w:val="36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Pr="006A674A" w:rsidRDefault="00DC5990" w:rsidP="00AC421D">
            <w:pPr>
              <w:rPr>
                <w:b/>
                <w:sz w:val="22"/>
                <w:lang w:val="ru-RU"/>
              </w:rPr>
            </w:pPr>
          </w:p>
          <w:p w:rsidR="00DC5990" w:rsidRDefault="00DC5990" w:rsidP="00AC421D">
            <w:pPr>
              <w:rPr>
                <w:b/>
                <w:sz w:val="22"/>
                <w:lang w:val="ru-RU"/>
              </w:rPr>
            </w:pPr>
            <w:r w:rsidRPr="00AC421D">
              <w:rPr>
                <w:b/>
                <w:sz w:val="22"/>
                <w:szCs w:val="22"/>
              </w:rPr>
              <w:t xml:space="preserve">Головне управління Пенсійного фонду України в місті Києві </w:t>
            </w:r>
          </w:p>
          <w:p w:rsidR="00DC5990" w:rsidRPr="00AC421D" w:rsidRDefault="00DC5990" w:rsidP="00AC421D">
            <w:pPr>
              <w:rPr>
                <w:b/>
                <w:sz w:val="22"/>
              </w:rPr>
            </w:pPr>
            <w:r w:rsidRPr="00AC421D">
              <w:rPr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AC421D">
                <w:rPr>
                  <w:b/>
                  <w:sz w:val="22"/>
                  <w:szCs w:val="22"/>
                </w:rPr>
                <w:t>04053, м</w:t>
              </w:r>
            </w:smartTag>
            <w:r w:rsidRPr="00AC421D">
              <w:rPr>
                <w:b/>
                <w:sz w:val="22"/>
                <w:szCs w:val="22"/>
              </w:rPr>
              <w:t>. Київ, вул. Бульварно – Кудрявська, 16</w:t>
            </w:r>
          </w:p>
          <w:p w:rsidR="00DC5990" w:rsidRDefault="00DC5990" w:rsidP="00AC421D">
            <w:pPr>
              <w:rPr>
                <w:b/>
                <w:sz w:val="22"/>
                <w:lang w:val="en-US"/>
              </w:rPr>
            </w:pPr>
            <w:r w:rsidRPr="00AC421D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Kiev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_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gu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@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kv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pfu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gov</w:t>
              </w:r>
              <w:r w:rsidRPr="00CB4883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Hyperlink"/>
                  <w:b/>
                  <w:sz w:val="22"/>
                  <w:szCs w:val="22"/>
                  <w:lang w:val="en-US"/>
                </w:rPr>
                <w:t>ua</w:t>
              </w:r>
            </w:hyperlink>
          </w:p>
          <w:p w:rsidR="00DC5990" w:rsidRDefault="00DC5990" w:rsidP="005E52B1">
            <w:pPr>
              <w:rPr>
                <w:sz w:val="22"/>
                <w:lang w:val="en-US" w:eastAsia="uk-UA"/>
              </w:rPr>
            </w:pPr>
          </w:p>
          <w:p w:rsidR="00DC5990" w:rsidRPr="002D22ED" w:rsidRDefault="00DC5990" w:rsidP="005E52B1">
            <w:pPr>
              <w:rPr>
                <w:sz w:val="22"/>
                <w:lang w:val="en-US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F01DD9" w:rsidRDefault="00DC5990" w:rsidP="0014736B">
            <w:pPr>
              <w:jc w:val="center"/>
              <w:rPr>
                <w:color w:val="000000"/>
                <w:sz w:val="22"/>
                <w:lang w:val="ru-RU"/>
              </w:rPr>
            </w:pPr>
            <w:r w:rsidRPr="00736622">
              <w:rPr>
                <w:color w:val="000000"/>
                <w:sz w:val="22"/>
                <w:szCs w:val="22"/>
              </w:rPr>
              <w:t>(044) 486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77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</w:t>
            </w:r>
          </w:p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(044)</w:t>
            </w:r>
            <w:r w:rsidRPr="00736622">
              <w:rPr>
                <w:color w:val="000000"/>
                <w:sz w:val="22"/>
                <w:szCs w:val="22"/>
              </w:rPr>
              <w:t xml:space="preserve"> 482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03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Pr="00F01DD9" w:rsidRDefault="00DC5990" w:rsidP="002D22ED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Антоновича, 70) </w:t>
            </w:r>
          </w:p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Голосіївський район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Default="00DC5990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DC5990" w:rsidRDefault="00DC5990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Default="00DC5990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90548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Панченко Леся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200-88-42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90548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Яковчук Ольга Анатоліївна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200-88-42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944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2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Вербицького, 9) </w:t>
            </w:r>
          </w:p>
          <w:p w:rsidR="00DC5990" w:rsidRPr="005E52B1" w:rsidRDefault="00DC5990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Дарницький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Pr="005D7D21" w:rsidRDefault="00DC5990" w:rsidP="005E52B1">
            <w:pPr>
              <w:rPr>
                <w:sz w:val="22"/>
                <w:lang w:val="en-US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Pr="005E52B1" w:rsidRDefault="00DC5990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DC5990" w:rsidTr="003213C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Плющ Валентина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 576-08-81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  <w:p w:rsidR="00DC5990" w:rsidRDefault="00DC5990" w:rsidP="00EB37EA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3213C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Pr="00A34161" w:rsidRDefault="00DC5990">
            <w:pPr>
              <w:rPr>
                <w:sz w:val="22"/>
              </w:rPr>
            </w:pPr>
            <w:r w:rsidRPr="00A34161">
              <w:rPr>
                <w:sz w:val="22"/>
                <w:szCs w:val="22"/>
              </w:rPr>
              <w:t>Ковальчук Тетяна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</w:rPr>
              <w:t xml:space="preserve">(044) </w:t>
            </w:r>
            <w:r w:rsidRPr="00736622">
              <w:rPr>
                <w:sz w:val="22"/>
                <w:szCs w:val="22"/>
              </w:rPr>
              <w:t>562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87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932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3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Каштанова, 6) </w:t>
            </w:r>
          </w:p>
          <w:p w:rsidR="00DC5990" w:rsidRPr="005E52B1" w:rsidRDefault="00DC5990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Деснянський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Default="00DC5990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1A3895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Садчикова Наталія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A34161" w:rsidRDefault="00DC5990" w:rsidP="0014736B">
            <w:pPr>
              <w:jc w:val="center"/>
              <w:rPr>
                <w:color w:val="000000"/>
                <w:sz w:val="22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  <w:p w:rsidR="00DC5990" w:rsidRDefault="00DC5990" w:rsidP="00EB37EA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1A3895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Шинкарчук Яніна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4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сервісний центр) (вул. Мініна, 4 А) </w:t>
            </w:r>
          </w:p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Дніпровський район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Default="00DC5990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Pr="00F53E0E" w:rsidRDefault="00DC5990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DC5990" w:rsidTr="0091558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Гнідаш Катерина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A34161" w:rsidRDefault="00DC5990" w:rsidP="0014736B">
            <w:pPr>
              <w:jc w:val="center"/>
              <w:rPr>
                <w:sz w:val="22"/>
              </w:rPr>
            </w:pPr>
            <w:r w:rsidRPr="00F917EC">
              <w:rPr>
                <w:sz w:val="22"/>
                <w:szCs w:val="22"/>
              </w:rPr>
              <w:t xml:space="preserve">(044) </w:t>
            </w:r>
            <w:r w:rsidRPr="00A34161">
              <w:rPr>
                <w:sz w:val="22"/>
                <w:szCs w:val="22"/>
              </w:rPr>
              <w:t>292-73-81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  <w:p w:rsidR="00DC5990" w:rsidRDefault="00DC5990" w:rsidP="00EB37EA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915586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Pr="00A34161" w:rsidRDefault="00DC5990">
            <w:pPr>
              <w:rPr>
                <w:sz w:val="22"/>
              </w:rPr>
            </w:pPr>
            <w:r w:rsidRPr="00A34161">
              <w:rPr>
                <w:sz w:val="22"/>
                <w:szCs w:val="22"/>
              </w:rPr>
              <w:t>Рябчун Світлана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A34161" w:rsidRDefault="00DC5990" w:rsidP="0014736B">
            <w:pPr>
              <w:jc w:val="center"/>
              <w:rPr>
                <w:sz w:val="22"/>
              </w:rPr>
            </w:pPr>
            <w:r w:rsidRPr="004554E4">
              <w:rPr>
                <w:sz w:val="22"/>
                <w:szCs w:val="22"/>
              </w:rPr>
              <w:t xml:space="preserve">(044) </w:t>
            </w:r>
            <w:r w:rsidRPr="00A34161">
              <w:rPr>
                <w:sz w:val="22"/>
                <w:szCs w:val="22"/>
              </w:rPr>
              <w:t>559 24 03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5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Героїв Сталінграда, 57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) </w:t>
            </w:r>
          </w:p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Оболонський район</w:t>
            </w:r>
          </w:p>
          <w:p w:rsidR="00DC5990" w:rsidRPr="002D22ED" w:rsidRDefault="00DC5990">
            <w:pPr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Default="00DC5990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A34161" w:rsidRDefault="00DC5990" w:rsidP="00914986">
            <w:pPr>
              <w:jc w:val="center"/>
              <w:rPr>
                <w:color w:val="FF0000"/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  <w:p w:rsidR="00DC5990" w:rsidRDefault="00DC5990" w:rsidP="00EB37EA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 w:rsidRPr="00736622">
              <w:rPr>
                <w:color w:val="000000"/>
                <w:sz w:val="22"/>
                <w:szCs w:val="22"/>
              </w:rPr>
              <w:t>Овчиннікова Наталія Олексіївна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C877CE" w:rsidRDefault="00DC5990" w:rsidP="0014736B">
            <w:pPr>
              <w:jc w:val="center"/>
              <w:rPr>
                <w:sz w:val="22"/>
                <w:lang w:eastAsia="uk-UA"/>
              </w:rPr>
            </w:pPr>
            <w:r w:rsidRPr="00C877CE">
              <w:rPr>
                <w:sz w:val="22"/>
                <w:szCs w:val="22"/>
              </w:rPr>
              <w:t xml:space="preserve">(044) </w:t>
            </w:r>
            <w:r w:rsidRPr="00C877CE">
              <w:rPr>
                <w:sz w:val="22"/>
                <w:szCs w:val="22"/>
                <w:lang w:val="en-US"/>
              </w:rPr>
              <w:t>428 07 37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Pr="005E52B1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6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Кловський узвіз, 14 А) Печерський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Pr="00F53E0E" w:rsidRDefault="00DC5990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Pr="00F53E0E" w:rsidRDefault="00DC5990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Михуля Ольга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280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71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81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  <w:p w:rsidR="00DC5990" w:rsidRDefault="00DC5990">
            <w:pPr>
              <w:rPr>
                <w:sz w:val="22"/>
                <w:lang w:val="en-US" w:eastAsia="uk-UA"/>
              </w:rPr>
            </w:pPr>
          </w:p>
          <w:p w:rsidR="00DC5990" w:rsidRDefault="00DC5990">
            <w:pPr>
              <w:rPr>
                <w:sz w:val="22"/>
                <w:lang w:val="en-US" w:eastAsia="uk-UA"/>
              </w:rPr>
            </w:pPr>
          </w:p>
          <w:p w:rsidR="00DC5990" w:rsidRPr="00C877CE" w:rsidRDefault="00DC5990">
            <w:pPr>
              <w:rPr>
                <w:b/>
                <w:bCs/>
                <w:sz w:val="22"/>
                <w:lang w:val="en-US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Дану Ірина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280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71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Pr="00C877CE" w:rsidRDefault="00DC5990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(вул. Борисоглібська, 14)</w:t>
            </w:r>
          </w:p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 Подільський район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Default="00DC5990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Pr="00F53E0E" w:rsidRDefault="00DC5990" w:rsidP="00F53E0E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DC5990" w:rsidTr="00050ECD">
        <w:trPr>
          <w:trHeight w:val="106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Pr="00E501B9" w:rsidRDefault="00DC5990">
            <w:pPr>
              <w:rPr>
                <w:sz w:val="22"/>
                <w:lang w:eastAsia="uk-UA"/>
              </w:rPr>
            </w:pPr>
            <w:r w:rsidRPr="00E501B9">
              <w:rPr>
                <w:sz w:val="22"/>
                <w:lang w:eastAsia="uk-UA"/>
              </w:rPr>
              <w:t>Градунова Вікторія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E501B9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EB37EA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</w:tc>
      </w:tr>
      <w:tr w:rsidR="00DC5990" w:rsidTr="00050ECD">
        <w:trPr>
          <w:trHeight w:val="583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Коврига Вікторія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>
              <w:rPr>
                <w:sz w:val="22"/>
                <w:szCs w:val="22"/>
              </w:rPr>
              <w:t>425-15-00</w:t>
            </w:r>
          </w:p>
          <w:p w:rsidR="00DC5990" w:rsidRPr="00E501B9" w:rsidRDefault="00DC5990" w:rsidP="0014736B">
            <w:pPr>
              <w:jc w:val="center"/>
              <w:rPr>
                <w:sz w:val="22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 w:rsidRPr="00E501B9">
              <w:rPr>
                <w:sz w:val="22"/>
                <w:szCs w:val="22"/>
              </w:rPr>
              <w:t xml:space="preserve"> 425-60-28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F53E0E">
        <w:trPr>
          <w:trHeight w:val="360"/>
        </w:trPr>
        <w:tc>
          <w:tcPr>
            <w:tcW w:w="7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8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 (вул. Гната Юри, 14 Б) Святошинський район</w:t>
            </w:r>
          </w:p>
          <w:p w:rsidR="00DC5990" w:rsidRPr="00736622" w:rsidRDefault="00DC5990" w:rsidP="00D8246C">
            <w:pPr>
              <w:rPr>
                <w:sz w:val="22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Pr="00F53E0E" w:rsidRDefault="00DC5990" w:rsidP="00D8246C">
            <w:pPr>
              <w:rPr>
                <w:sz w:val="22"/>
                <w:lang w:val="ru-RU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F53E0E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3D425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 w:rsidP="00D8246C">
            <w:pPr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 w:rsidP="0014736B">
            <w:pPr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F53E0E">
            <w:pPr>
              <w:jc w:val="center"/>
              <w:rPr>
                <w:sz w:val="22"/>
                <w:lang w:val="en-US" w:eastAsia="uk-UA"/>
              </w:rPr>
            </w:pP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DC5990" w:rsidRDefault="00DC5990" w:rsidP="00F53E0E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DC5990" w:rsidRPr="00EB37EA" w:rsidRDefault="00DC5990" w:rsidP="00EB37EA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DC5990" w:rsidRDefault="00DC5990">
            <w:pPr>
              <w:rPr>
                <w:sz w:val="22"/>
                <w:lang w:val="en-US" w:eastAsia="uk-UA"/>
              </w:rPr>
            </w:pPr>
          </w:p>
          <w:p w:rsidR="00DC5990" w:rsidRPr="001F2064" w:rsidRDefault="00DC5990">
            <w:pPr>
              <w:rPr>
                <w:sz w:val="22"/>
                <w:lang w:val="en-US" w:eastAsia="uk-UA"/>
              </w:rPr>
            </w:pPr>
          </w:p>
        </w:tc>
      </w:tr>
      <w:tr w:rsidR="00DC5990" w:rsidTr="001F2064">
        <w:trPr>
          <w:trHeight w:val="846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Яковенко Наталія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(044) 405 92 01</w:t>
            </w:r>
          </w:p>
          <w:p w:rsidR="00DC5990" w:rsidRDefault="00DC5990" w:rsidP="0014736B">
            <w:pPr>
              <w:jc w:val="center"/>
              <w:rPr>
                <w:sz w:val="22"/>
                <w:lang w:val="en-US" w:eastAsia="uk-UA"/>
              </w:rPr>
            </w:pPr>
          </w:p>
          <w:p w:rsidR="00DC5990" w:rsidRPr="001F2064" w:rsidRDefault="00DC5990" w:rsidP="0014736B">
            <w:pPr>
              <w:jc w:val="center"/>
              <w:rPr>
                <w:sz w:val="22"/>
                <w:lang w:val="en-US"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1F2064">
        <w:trPr>
          <w:trHeight w:val="918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Pr="00C877CE" w:rsidRDefault="00DC5990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9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Керченська, 5 А) </w:t>
            </w:r>
          </w:p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Солом'янський район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Pr="001F2064" w:rsidRDefault="00DC5990" w:rsidP="001F2064">
            <w:pPr>
              <w:rPr>
                <w:sz w:val="22"/>
                <w:lang w:val="en-US" w:eastAsia="uk-UA"/>
              </w:rPr>
            </w:pP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940A4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Закревська Оксана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Вікторівна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736622" w:rsidRDefault="00DC5990" w:rsidP="00147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(044)244 78 10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DC5990" w:rsidRDefault="00DC5990" w:rsidP="00EB37EA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</w:tc>
      </w:tr>
      <w:tr w:rsidR="00DC5990" w:rsidTr="00940A4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Іваніцька Юлія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044) 244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78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DC5990" w:rsidRPr="00E501B9" w:rsidRDefault="00DC5990" w:rsidP="0014736B">
            <w:pPr>
              <w:jc w:val="center"/>
              <w:rPr>
                <w:sz w:val="22"/>
                <w:lang w:val="en-US"/>
              </w:rPr>
            </w:pPr>
          </w:p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1F2064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№1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0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 w:rsidRPr="001E7C2F">
              <w:rPr>
                <w:b/>
                <w:bCs/>
                <w:sz w:val="22"/>
                <w:szCs w:val="22"/>
                <w:lang w:val="ru-RU" w:eastAsia="uk-UA"/>
              </w:rPr>
              <w:t>(</w:t>
            </w:r>
            <w:r>
              <w:rPr>
                <w:b/>
                <w:bCs/>
                <w:sz w:val="22"/>
                <w:szCs w:val="22"/>
                <w:lang w:eastAsia="uk-UA"/>
              </w:rPr>
              <w:t>сервісний центр) 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Бульварно-Кудрявська,29) Шевченківський район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Pr="00F53E0E" w:rsidRDefault="00DC5990" w:rsidP="005E52B1">
            <w:pPr>
              <w:rPr>
                <w:sz w:val="22"/>
                <w:lang w:val="ru-RU" w:eastAsia="uk-UA"/>
              </w:rPr>
            </w:pP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1F206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Pr="001F2064" w:rsidRDefault="00DC5990" w:rsidP="001F2064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DC5990" w:rsidTr="00511B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Pr="00E501B9" w:rsidRDefault="00DC5990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E501B9" w:rsidRDefault="00DC5990" w:rsidP="0014736B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511B0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Шевченко Анастасія Григорівна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486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47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  <w:tr w:rsidR="00DC5990" w:rsidTr="001F2064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</w:t>
            </w:r>
            <w:r w:rsidRPr="00E501B9">
              <w:rPr>
                <w:b/>
                <w:bCs/>
                <w:sz w:val="22"/>
                <w:szCs w:val="22"/>
                <w:lang w:eastAsia="uk-UA"/>
              </w:rPr>
              <w:t>військовослу</w:t>
            </w:r>
            <w:r>
              <w:rPr>
                <w:b/>
                <w:bCs/>
                <w:sz w:val="22"/>
                <w:szCs w:val="22"/>
                <w:lang w:eastAsia="uk-UA"/>
              </w:rPr>
              <w:t>жбовців та деяких інших категор</w:t>
            </w:r>
            <w:r w:rsidRPr="00E501B9">
              <w:rPr>
                <w:b/>
                <w:bCs/>
                <w:sz w:val="22"/>
                <w:szCs w:val="22"/>
                <w:lang w:eastAsia="uk-UA"/>
              </w:rPr>
              <w:t>ій громадян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Парково-Сирецька, 19)  </w:t>
            </w:r>
          </w:p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90" w:rsidRPr="001F2064" w:rsidRDefault="00DC5990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 xml:space="preserve">ілок-четвер </w:t>
            </w: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.00-18.00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DC5990" w:rsidRDefault="00DC5990" w:rsidP="001F2064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</w:t>
            </w:r>
            <w:r>
              <w:rPr>
                <w:sz w:val="22"/>
                <w:szCs w:val="22"/>
                <w:lang w:eastAsia="uk-UA"/>
              </w:rPr>
              <w:t>.00-16.45</w:t>
            </w:r>
          </w:p>
          <w:p w:rsidR="00DC5990" w:rsidRDefault="00DC5990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DC5990" w:rsidTr="00B7235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Радука Тетяна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Default="00DC5990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>(044) 453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47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DC5990" w:rsidRPr="00C877CE" w:rsidRDefault="00DC5990" w:rsidP="0014736B">
            <w:pPr>
              <w:jc w:val="center"/>
              <w:rPr>
                <w:sz w:val="22"/>
                <w:lang w:val="en-US" w:eastAsia="uk-UA"/>
              </w:rPr>
            </w:pPr>
            <w:r>
              <w:rPr>
                <w:sz w:val="22"/>
                <w:lang w:val="en-US" w:eastAsia="uk-UA"/>
              </w:rPr>
              <w:t xml:space="preserve">(044) </w:t>
            </w:r>
            <w:r>
              <w:rPr>
                <w:sz w:val="22"/>
                <w:lang w:eastAsia="uk-UA"/>
              </w:rPr>
              <w:t>4</w:t>
            </w:r>
            <w:r>
              <w:rPr>
                <w:sz w:val="22"/>
                <w:lang w:val="en-US" w:eastAsia="uk-UA"/>
              </w:rPr>
              <w:t xml:space="preserve">53 </w:t>
            </w:r>
            <w:r>
              <w:rPr>
                <w:sz w:val="22"/>
                <w:lang w:eastAsia="uk-UA"/>
              </w:rPr>
              <w:t>4</w:t>
            </w:r>
            <w:r>
              <w:rPr>
                <w:sz w:val="22"/>
                <w:lang w:val="en-US" w:eastAsia="uk-UA"/>
              </w:rPr>
              <w:t>7 82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8.00-18.00</w:t>
            </w:r>
          </w:p>
          <w:p w:rsidR="00DC5990" w:rsidRDefault="00DC5990" w:rsidP="001F206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>ятниця</w:t>
            </w:r>
          </w:p>
          <w:p w:rsidR="00DC5990" w:rsidRDefault="00DC5990" w:rsidP="00EB37EA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8.00-16.45</w:t>
            </w:r>
          </w:p>
        </w:tc>
      </w:tr>
      <w:tr w:rsidR="00DC5990" w:rsidTr="00B7235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90" w:rsidRDefault="00DC5990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990" w:rsidRPr="00E501B9" w:rsidRDefault="00DC5990">
            <w:pPr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990" w:rsidRPr="00E501B9" w:rsidRDefault="00DC5990" w:rsidP="00317311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0" w:rsidRDefault="00DC5990">
            <w:pPr>
              <w:rPr>
                <w:sz w:val="22"/>
                <w:lang w:eastAsia="uk-UA"/>
              </w:rPr>
            </w:pPr>
          </w:p>
        </w:tc>
      </w:tr>
    </w:tbl>
    <w:p w:rsidR="00DC5990" w:rsidRDefault="00DC5990" w:rsidP="00533E2F"/>
    <w:sectPr w:rsidR="00DC5990" w:rsidSect="00AC42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90" w:rsidRDefault="00DC5990" w:rsidP="00533E2F">
      <w:r>
        <w:separator/>
      </w:r>
    </w:p>
  </w:endnote>
  <w:endnote w:type="continuationSeparator" w:id="0">
    <w:p w:rsidR="00DC5990" w:rsidRDefault="00DC5990" w:rsidP="0053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90" w:rsidRDefault="00DC5990" w:rsidP="00533E2F">
      <w:r>
        <w:separator/>
      </w:r>
    </w:p>
  </w:footnote>
  <w:footnote w:type="continuationSeparator" w:id="0">
    <w:p w:rsidR="00DC5990" w:rsidRDefault="00DC5990" w:rsidP="0053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2F"/>
    <w:rsid w:val="00002306"/>
    <w:rsid w:val="00023998"/>
    <w:rsid w:val="000368EA"/>
    <w:rsid w:val="00050ECD"/>
    <w:rsid w:val="00060DF7"/>
    <w:rsid w:val="000664A8"/>
    <w:rsid w:val="000B0FAD"/>
    <w:rsid w:val="000C33AE"/>
    <w:rsid w:val="000E5C65"/>
    <w:rsid w:val="0014736B"/>
    <w:rsid w:val="001A0092"/>
    <w:rsid w:val="001A3895"/>
    <w:rsid w:val="001E7C2F"/>
    <w:rsid w:val="001F2064"/>
    <w:rsid w:val="00200C97"/>
    <w:rsid w:val="002129B5"/>
    <w:rsid w:val="002429DA"/>
    <w:rsid w:val="00255517"/>
    <w:rsid w:val="002860C1"/>
    <w:rsid w:val="00296208"/>
    <w:rsid w:val="002B169C"/>
    <w:rsid w:val="002D22ED"/>
    <w:rsid w:val="002D5BB7"/>
    <w:rsid w:val="00303EAC"/>
    <w:rsid w:val="00317311"/>
    <w:rsid w:val="003213C6"/>
    <w:rsid w:val="003370DC"/>
    <w:rsid w:val="00373ADD"/>
    <w:rsid w:val="00390373"/>
    <w:rsid w:val="003D411A"/>
    <w:rsid w:val="003D425B"/>
    <w:rsid w:val="003D5600"/>
    <w:rsid w:val="00421BED"/>
    <w:rsid w:val="004271A5"/>
    <w:rsid w:val="00440C45"/>
    <w:rsid w:val="00446C34"/>
    <w:rsid w:val="00453BC9"/>
    <w:rsid w:val="0045520D"/>
    <w:rsid w:val="004554E4"/>
    <w:rsid w:val="00483FFC"/>
    <w:rsid w:val="00486918"/>
    <w:rsid w:val="004A5FB5"/>
    <w:rsid w:val="004F3606"/>
    <w:rsid w:val="004F5A03"/>
    <w:rsid w:val="005054DB"/>
    <w:rsid w:val="00511B0E"/>
    <w:rsid w:val="005122CE"/>
    <w:rsid w:val="00527BBF"/>
    <w:rsid w:val="00533E2F"/>
    <w:rsid w:val="00544725"/>
    <w:rsid w:val="00554B0A"/>
    <w:rsid w:val="00555A92"/>
    <w:rsid w:val="0056436E"/>
    <w:rsid w:val="00573F29"/>
    <w:rsid w:val="0058588E"/>
    <w:rsid w:val="005858F2"/>
    <w:rsid w:val="00590EA7"/>
    <w:rsid w:val="005B61D5"/>
    <w:rsid w:val="005D7D21"/>
    <w:rsid w:val="005E52B1"/>
    <w:rsid w:val="006131D3"/>
    <w:rsid w:val="00616F87"/>
    <w:rsid w:val="0063118B"/>
    <w:rsid w:val="00642C65"/>
    <w:rsid w:val="00642DB4"/>
    <w:rsid w:val="00667C2D"/>
    <w:rsid w:val="00684F89"/>
    <w:rsid w:val="00693478"/>
    <w:rsid w:val="00695BAC"/>
    <w:rsid w:val="006962E7"/>
    <w:rsid w:val="00697409"/>
    <w:rsid w:val="006A4567"/>
    <w:rsid w:val="006A617F"/>
    <w:rsid w:val="006A674A"/>
    <w:rsid w:val="006C49A7"/>
    <w:rsid w:val="006C50B2"/>
    <w:rsid w:val="006C6C04"/>
    <w:rsid w:val="006E2E19"/>
    <w:rsid w:val="00717E9B"/>
    <w:rsid w:val="00731B6F"/>
    <w:rsid w:val="0073212B"/>
    <w:rsid w:val="00736622"/>
    <w:rsid w:val="00743062"/>
    <w:rsid w:val="00753123"/>
    <w:rsid w:val="00781214"/>
    <w:rsid w:val="007865B8"/>
    <w:rsid w:val="007920E6"/>
    <w:rsid w:val="00797925"/>
    <w:rsid w:val="007B3AF1"/>
    <w:rsid w:val="007D2176"/>
    <w:rsid w:val="007D5696"/>
    <w:rsid w:val="007E4001"/>
    <w:rsid w:val="00807039"/>
    <w:rsid w:val="00840560"/>
    <w:rsid w:val="008542C9"/>
    <w:rsid w:val="00861D59"/>
    <w:rsid w:val="00867C77"/>
    <w:rsid w:val="00880AEE"/>
    <w:rsid w:val="00885442"/>
    <w:rsid w:val="008B4980"/>
    <w:rsid w:val="008F2EEE"/>
    <w:rsid w:val="0090548B"/>
    <w:rsid w:val="009058BC"/>
    <w:rsid w:val="00905AFA"/>
    <w:rsid w:val="00914986"/>
    <w:rsid w:val="00915586"/>
    <w:rsid w:val="00920FDE"/>
    <w:rsid w:val="00940A47"/>
    <w:rsid w:val="009662D3"/>
    <w:rsid w:val="00980273"/>
    <w:rsid w:val="009832EC"/>
    <w:rsid w:val="009A474B"/>
    <w:rsid w:val="009A6FE6"/>
    <w:rsid w:val="009C0AE5"/>
    <w:rsid w:val="009D2A8A"/>
    <w:rsid w:val="009D53E1"/>
    <w:rsid w:val="00A306FB"/>
    <w:rsid w:val="00A34161"/>
    <w:rsid w:val="00A3496B"/>
    <w:rsid w:val="00A65A2E"/>
    <w:rsid w:val="00A72C3D"/>
    <w:rsid w:val="00A77B2A"/>
    <w:rsid w:val="00A869E4"/>
    <w:rsid w:val="00AC421D"/>
    <w:rsid w:val="00AE2AFB"/>
    <w:rsid w:val="00AE68FF"/>
    <w:rsid w:val="00AF0D10"/>
    <w:rsid w:val="00AF29F9"/>
    <w:rsid w:val="00B27587"/>
    <w:rsid w:val="00B30C28"/>
    <w:rsid w:val="00B7235E"/>
    <w:rsid w:val="00BA0C02"/>
    <w:rsid w:val="00BA1A9D"/>
    <w:rsid w:val="00BB21A1"/>
    <w:rsid w:val="00C6424D"/>
    <w:rsid w:val="00C877CE"/>
    <w:rsid w:val="00C906ED"/>
    <w:rsid w:val="00C9242C"/>
    <w:rsid w:val="00CB4883"/>
    <w:rsid w:val="00CD1678"/>
    <w:rsid w:val="00CE586A"/>
    <w:rsid w:val="00D04EB3"/>
    <w:rsid w:val="00D06646"/>
    <w:rsid w:val="00D2172B"/>
    <w:rsid w:val="00D25F33"/>
    <w:rsid w:val="00D27810"/>
    <w:rsid w:val="00D34B96"/>
    <w:rsid w:val="00D353F8"/>
    <w:rsid w:val="00D45F9A"/>
    <w:rsid w:val="00D64223"/>
    <w:rsid w:val="00D803CB"/>
    <w:rsid w:val="00D8246C"/>
    <w:rsid w:val="00D936D2"/>
    <w:rsid w:val="00DA2130"/>
    <w:rsid w:val="00DB3F87"/>
    <w:rsid w:val="00DB533D"/>
    <w:rsid w:val="00DC1B05"/>
    <w:rsid w:val="00DC5990"/>
    <w:rsid w:val="00E2703E"/>
    <w:rsid w:val="00E30FC5"/>
    <w:rsid w:val="00E501B9"/>
    <w:rsid w:val="00E80C99"/>
    <w:rsid w:val="00E813FF"/>
    <w:rsid w:val="00EB37EA"/>
    <w:rsid w:val="00EC7E79"/>
    <w:rsid w:val="00F01DD9"/>
    <w:rsid w:val="00F53E0E"/>
    <w:rsid w:val="00F6252C"/>
    <w:rsid w:val="00F66F20"/>
    <w:rsid w:val="00F811AC"/>
    <w:rsid w:val="00F81C63"/>
    <w:rsid w:val="00F90CA1"/>
    <w:rsid w:val="00F917EC"/>
    <w:rsid w:val="00FD5B1D"/>
    <w:rsid w:val="00FD7C3C"/>
    <w:rsid w:val="00FF639C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F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2D22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v_gu@kv.pfu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3</Pages>
  <Words>580</Words>
  <Characters>3308</Characters>
  <Application>Microsoft Office Outlook</Application>
  <DocSecurity>0</DocSecurity>
  <Lines>0</Lines>
  <Paragraphs>0</Paragraphs>
  <ScaleCrop>false</ScaleCrop>
  <Company>ПФУ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Raenok</cp:lastModifiedBy>
  <cp:revision>25</cp:revision>
  <cp:lastPrinted>2019-07-15T09:55:00Z</cp:lastPrinted>
  <dcterms:created xsi:type="dcterms:W3CDTF">2018-06-12T14:29:00Z</dcterms:created>
  <dcterms:modified xsi:type="dcterms:W3CDTF">2019-12-03T10:02:00Z</dcterms:modified>
</cp:coreProperties>
</file>